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506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469"/>
        <w:gridCol w:w="5342"/>
      </w:tblGrid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bookmarkStart w:id="0" w:name="_GoBack"/>
            <w:bookmarkEnd w:id="0"/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  <w:r w:rsidR="007A5DDD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/ firma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7A5DDD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Fødselsnummer</w:t>
            </w:r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/ org nummer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7A5DDD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Postadresse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5D1E52" w:rsidP="005D1E52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Postn</w:t>
            </w: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ummer og poststed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7A5DDD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Tlf</w:t>
            </w:r>
            <w:proofErr w:type="spellEnd"/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/mobil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7A5DDD" w:rsidP="007A5DDD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E-post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AB62B8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Nummerte </w:t>
            </w:r>
            <w:r w:rsidR="007A5DDD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vedlegg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  <w:p w:rsidR="00C13270" w:rsidRDefault="00C13270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  <w:p w:rsidR="00C13270" w:rsidRPr="002E3F7F" w:rsidRDefault="00C13270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:rsidTr="0054785A">
        <w:trPr>
          <w:trHeight w:val="255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:rsidTr="0054785A">
        <w:trPr>
          <w:trHeight w:val="233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F7E7C" w:rsidRPr="002E3F7F" w:rsidRDefault="00BF7E7C" w:rsidP="0054785A">
            <w:pP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36270">
              <w:rPr>
                <w:b/>
              </w:rPr>
              <w:t xml:space="preserve">Hva klager du på? 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shd w:val="clear" w:color="auto" w:fill="auto"/>
            <w:noWrap/>
            <w:hideMark/>
          </w:tcPr>
          <w:p w:rsidR="00BF7E7C" w:rsidRPr="002E3F7F" w:rsidRDefault="00BF7E7C" w:rsidP="0054785A">
            <w:pPr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54785A" w:rsidRPr="002E3F7F" w:rsidTr="0054785A">
        <w:trPr>
          <w:trHeight w:val="1083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ED4" w:rsidRDefault="0054785A" w:rsidP="0054785A">
            <w:pPr>
              <w:rPr>
                <w:i/>
              </w:rPr>
            </w:pPr>
            <w:r w:rsidRPr="00AF765D">
              <w:rPr>
                <w:i/>
              </w:rPr>
              <w:t>Skriv hva saken gjelder, hva du mener er gjort feil og</w:t>
            </w:r>
            <w:r>
              <w:rPr>
                <w:i/>
              </w:rPr>
              <w:t xml:space="preserve"> hva du ønsker å oppnå ved </w:t>
            </w:r>
            <w:r w:rsidRPr="00AF765D">
              <w:rPr>
                <w:i/>
              </w:rPr>
              <w:t>klagen.</w:t>
            </w:r>
          </w:p>
          <w:p w:rsidR="0054785A" w:rsidRDefault="0054785A" w:rsidP="0054785A">
            <w:pPr>
              <w:rPr>
                <w:i/>
              </w:rPr>
            </w:pPr>
          </w:p>
          <w:p w:rsidR="0054785A" w:rsidRDefault="0054785A" w:rsidP="0054785A">
            <w:pPr>
              <w:rPr>
                <w:i/>
              </w:rPr>
            </w:pPr>
          </w:p>
          <w:p w:rsidR="0054785A" w:rsidRDefault="0054785A" w:rsidP="0054785A">
            <w:pPr>
              <w:rPr>
                <w:i/>
              </w:rPr>
            </w:pPr>
          </w:p>
          <w:p w:rsidR="0054785A" w:rsidRDefault="0054785A" w:rsidP="0054785A">
            <w:pPr>
              <w:rPr>
                <w:i/>
              </w:rPr>
            </w:pPr>
          </w:p>
          <w:p w:rsidR="00C13270" w:rsidRDefault="00C13270" w:rsidP="0054785A">
            <w:pPr>
              <w:rPr>
                <w:i/>
              </w:rPr>
            </w:pPr>
          </w:p>
          <w:p w:rsidR="0054785A" w:rsidRDefault="0054785A" w:rsidP="0054785A">
            <w:pPr>
              <w:rPr>
                <w:i/>
              </w:rPr>
            </w:pPr>
          </w:p>
          <w:p w:rsidR="0054785A" w:rsidRDefault="0054785A" w:rsidP="0054785A">
            <w:pPr>
              <w:rPr>
                <w:i/>
              </w:rPr>
            </w:pPr>
          </w:p>
          <w:p w:rsidR="00C13270" w:rsidRDefault="00C13270" w:rsidP="0054785A">
            <w:pPr>
              <w:rPr>
                <w:i/>
              </w:rPr>
            </w:pPr>
          </w:p>
          <w:p w:rsidR="00551E3C" w:rsidRDefault="00551E3C" w:rsidP="0054785A">
            <w:pPr>
              <w:rPr>
                <w:i/>
              </w:rPr>
            </w:pPr>
          </w:p>
          <w:p w:rsidR="00551E3C" w:rsidRDefault="00551E3C" w:rsidP="0054785A">
            <w:pPr>
              <w:rPr>
                <w:i/>
              </w:rPr>
            </w:pPr>
          </w:p>
          <w:p w:rsidR="00551E3C" w:rsidRPr="00AF765D" w:rsidRDefault="00551E3C" w:rsidP="0054785A">
            <w:pPr>
              <w:rPr>
                <w:i/>
              </w:rPr>
            </w:pPr>
          </w:p>
        </w:tc>
      </w:tr>
      <w:tr w:rsidR="009166BE" w:rsidRPr="002E3F7F" w:rsidTr="0054785A">
        <w:trPr>
          <w:trHeight w:val="385"/>
        </w:trPr>
        <w:tc>
          <w:tcPr>
            <w:tcW w:w="3331" w:type="dxa"/>
            <w:tcBorders>
              <w:top w:val="single" w:sz="4" w:space="0" w:color="auto"/>
            </w:tcBorders>
            <w:shd w:val="clear" w:color="auto" w:fill="auto"/>
            <w:noWrap/>
          </w:tcPr>
          <w:p w:rsidR="009166BE" w:rsidRPr="00236270" w:rsidRDefault="009166BE" w:rsidP="00BF7E7C">
            <w:pPr>
              <w:rPr>
                <w:b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166BE" w:rsidRPr="002E3F7F" w:rsidRDefault="009166BE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</w:tcBorders>
            <w:shd w:val="clear" w:color="auto" w:fill="auto"/>
            <w:noWrap/>
          </w:tcPr>
          <w:p w:rsidR="009166BE" w:rsidRPr="00AF765D" w:rsidRDefault="009166BE" w:rsidP="00BF7E7C">
            <w:pPr>
              <w:rPr>
                <w:i/>
              </w:rPr>
            </w:pPr>
          </w:p>
        </w:tc>
      </w:tr>
      <w:tr w:rsidR="002A6214" w:rsidRPr="009166BE" w:rsidTr="00B6403E">
        <w:trPr>
          <w:trHeight w:val="952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A6214" w:rsidRPr="009166BE" w:rsidRDefault="002A6214" w:rsidP="00BF7E7C">
            <w:pPr>
              <w:rPr>
                <w:b/>
                <w:sz w:val="24"/>
              </w:rPr>
            </w:pPr>
            <w:r w:rsidRPr="009166BE">
              <w:rPr>
                <w:b/>
                <w:sz w:val="24"/>
              </w:rPr>
              <w:t>Sted og dato</w:t>
            </w:r>
            <w:r w:rsidR="009166BE">
              <w:rPr>
                <w:b/>
                <w:sz w:val="24"/>
              </w:rPr>
              <w:t>:</w:t>
            </w:r>
            <w:r w:rsidRPr="009166BE">
              <w:rPr>
                <w:b/>
                <w:sz w:val="24"/>
              </w:rPr>
              <w:t xml:space="preserve"> 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6214" w:rsidRPr="009166BE" w:rsidRDefault="002A6214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A6214" w:rsidRPr="009166BE" w:rsidRDefault="002A6214" w:rsidP="00BF7E7C">
            <w:pPr>
              <w:rPr>
                <w:b/>
                <w:sz w:val="24"/>
              </w:rPr>
            </w:pPr>
            <w:proofErr w:type="spellStart"/>
            <w:r w:rsidRPr="009166BE">
              <w:rPr>
                <w:b/>
                <w:sz w:val="24"/>
              </w:rPr>
              <w:t>Sign</w:t>
            </w:r>
            <w:proofErr w:type="spellEnd"/>
            <w:r w:rsidRPr="009166BE">
              <w:rPr>
                <w:b/>
                <w:sz w:val="24"/>
              </w:rPr>
              <w:t>:</w:t>
            </w:r>
          </w:p>
        </w:tc>
      </w:tr>
    </w:tbl>
    <w:p w:rsidR="00A54B1A" w:rsidRPr="00E8314E" w:rsidRDefault="00BF7E7C">
      <w:pPr>
        <w:rPr>
          <w:rFonts w:ascii="Lucida Sans" w:hAnsi="Lucida Sans"/>
          <w:b/>
          <w:sz w:val="36"/>
        </w:rPr>
      </w:pPr>
      <w:r w:rsidRPr="00E8314E">
        <w:rPr>
          <w:rFonts w:ascii="Lucida Sans" w:hAnsi="Lucida Sans"/>
          <w:b/>
          <w:sz w:val="36"/>
        </w:rPr>
        <w:t>Klageskjema</w:t>
      </w:r>
      <w:r w:rsidR="0019080D">
        <w:rPr>
          <w:rFonts w:ascii="Lucida Sans" w:hAnsi="Lucida Sans"/>
          <w:b/>
          <w:sz w:val="36"/>
        </w:rPr>
        <w:t xml:space="preserve"> til Grong Sparebank</w:t>
      </w:r>
      <w:r w:rsidR="0019080D">
        <w:rPr>
          <w:rFonts w:ascii="Lucida Sans" w:hAnsi="Lucida Sans"/>
          <w:b/>
          <w:sz w:val="36"/>
        </w:rPr>
        <w:tab/>
      </w:r>
      <w:r w:rsidR="0019080D">
        <w:rPr>
          <w:rFonts w:ascii="Lucida Sans" w:hAnsi="Lucida Sans"/>
          <w:b/>
          <w:sz w:val="36"/>
        </w:rPr>
        <w:tab/>
      </w:r>
      <w:r w:rsidR="0019080D">
        <w:rPr>
          <w:rFonts w:ascii="Lucida Sans" w:hAnsi="Lucida Sans"/>
          <w:b/>
          <w:sz w:val="36"/>
        </w:rPr>
        <w:tab/>
      </w:r>
      <w:r w:rsidR="0019080D">
        <w:rPr>
          <w:rFonts w:ascii="Lucida Sans" w:hAnsi="Lucida Sans"/>
          <w:b/>
          <w:sz w:val="36"/>
        </w:rPr>
        <w:tab/>
      </w:r>
      <w:r w:rsidR="0019080D">
        <w:rPr>
          <w:rFonts w:ascii="Lucida Sans" w:hAnsi="Lucida Sans"/>
          <w:b/>
          <w:sz w:val="36"/>
        </w:rPr>
        <w:tab/>
      </w:r>
      <w:r w:rsidR="0019080D">
        <w:rPr>
          <w:rFonts w:ascii="Lucida Sans" w:hAnsi="Lucida Sans"/>
          <w:b/>
          <w:sz w:val="36"/>
        </w:rPr>
        <w:tab/>
      </w:r>
    </w:p>
    <w:sectPr w:rsidR="00A54B1A" w:rsidRPr="00E8314E" w:rsidSect="00E8314E">
      <w:pgSz w:w="11906" w:h="16838"/>
      <w:pgMar w:top="1418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5D" w:rsidRDefault="00AF765D" w:rsidP="00AF765D">
      <w:pPr>
        <w:spacing w:after="0" w:line="240" w:lineRule="auto"/>
      </w:pPr>
      <w:r>
        <w:separator/>
      </w:r>
    </w:p>
  </w:endnote>
  <w:endnote w:type="continuationSeparator" w:id="0">
    <w:p w:rsidR="00AF765D" w:rsidRDefault="00AF765D" w:rsidP="00AF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5D" w:rsidRDefault="00AF765D" w:rsidP="00AF765D">
      <w:pPr>
        <w:spacing w:after="0" w:line="240" w:lineRule="auto"/>
      </w:pPr>
      <w:r>
        <w:separator/>
      </w:r>
    </w:p>
  </w:footnote>
  <w:footnote w:type="continuationSeparator" w:id="0">
    <w:p w:rsidR="00AF765D" w:rsidRDefault="00AF765D" w:rsidP="00AF7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7F"/>
    <w:rsid w:val="00036D15"/>
    <w:rsid w:val="0019080D"/>
    <w:rsid w:val="002A6214"/>
    <w:rsid w:val="002E3F7F"/>
    <w:rsid w:val="004C0ED8"/>
    <w:rsid w:val="0054785A"/>
    <w:rsid w:val="00551E3C"/>
    <w:rsid w:val="005D1E52"/>
    <w:rsid w:val="00792062"/>
    <w:rsid w:val="007A5DDD"/>
    <w:rsid w:val="009166BE"/>
    <w:rsid w:val="00A54B1A"/>
    <w:rsid w:val="00AB62B8"/>
    <w:rsid w:val="00AF765D"/>
    <w:rsid w:val="00B6403E"/>
    <w:rsid w:val="00BF7E7C"/>
    <w:rsid w:val="00C13270"/>
    <w:rsid w:val="00E27ED4"/>
    <w:rsid w:val="00E8314E"/>
    <w:rsid w:val="00EC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765D"/>
  </w:style>
  <w:style w:type="paragraph" w:styleId="Bunntekst">
    <w:name w:val="footer"/>
    <w:basedOn w:val="Normal"/>
    <w:link w:val="Bunn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7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765D"/>
  </w:style>
  <w:style w:type="paragraph" w:styleId="Bunntekst">
    <w:name w:val="footer"/>
    <w:basedOn w:val="Normal"/>
    <w:link w:val="Bunn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rraContentCategory xmlns="8c46f8f2-7967-4a4f-a67d-5990d0c8005f" xsi:nil="true"/>
    <Neste_x0020_oppdatering xmlns="30c73980-7424-4ed0-9d23-96e90536e399">Desember 2015</Neste_x0020_oppdatering>
    <Sist_x0020_endret xmlns="30c73980-7424-4ed0-9d23-96e90536e399">2014-12-21T23:00:00+00:00</Sist_x0020_endret>
    <PublishingExpirationDate xmlns="http://schemas.microsoft.com/sharepoint/v3" xsi:nil="true"/>
    <PublishingStartDate xmlns="http://schemas.microsoft.com/sharepoint/v3" xsi:nil="true"/>
    <IntraKeywords xmlns="http://schemas.microsoft.com/sharepoint/v3">internt</IntraKeyword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F500281485C84D8EEA62A9D9B725A5" ma:contentTypeVersion="3" ma:contentTypeDescription="Opprett et nytt dokument." ma:contentTypeScope="" ma:versionID="7ee3460701a354d0c3fb901893dbe423">
  <xsd:schema xmlns:xsd="http://www.w3.org/2001/XMLSchema" xmlns:p="http://schemas.microsoft.com/office/2006/metadata/properties" xmlns:ns1="http://schemas.microsoft.com/sharepoint/v3" xmlns:ns2="8c46f8f2-7967-4a4f-a67d-5990d0c8005f" xmlns:ns3="30c73980-7424-4ed0-9d23-96e90536e399" targetNamespace="http://schemas.microsoft.com/office/2006/metadata/properties" ma:root="true" ma:fieldsID="5a17e56f4ed1e765b5fb4824e89703bb" ns1:_="" ns2:_="" ns3:_="">
    <xsd:import namespace="http://schemas.microsoft.com/sharepoint/v3"/>
    <xsd:import namespace="8c46f8f2-7967-4a4f-a67d-5990d0c8005f"/>
    <xsd:import namespace="30c73980-7424-4ed0-9d23-96e90536e39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erraContentCategory" minOccurs="0"/>
                <xsd:element ref="ns1:IntraKeywords" minOccurs="0"/>
                <xsd:element ref="ns3:Sist_x0020_endret"/>
                <xsd:element ref="ns3:Neste_x0020_oppdateri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lagt startdato" ma:internalName="PublishingStartDate">
      <xsd:simpleType>
        <xsd:restriction base="dms:Unknown"/>
      </xsd:simpleType>
    </xsd:element>
    <xsd:element name="PublishingExpirationDate" ma:index="9" nillable="true" ma:displayName="Planlagt utløpsdato" ma:internalName="PublishingExpirationDate">
      <xsd:simpleType>
        <xsd:restriction base="dms:Unknown"/>
      </xsd:simpleType>
    </xsd:element>
    <xsd:element name="IntraKeywords" ma:index="11" nillable="true" ma:displayName="Nøkkelord" ma:description="Kommaseparert liste med nøkkelord for å beskrive innhold" ma:internalName="IntraKeywords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8c46f8f2-7967-4a4f-a67d-5990d0c8005f" elementFormDefault="qualified">
    <xsd:import namespace="http://schemas.microsoft.com/office/2006/documentManagement/types"/>
    <xsd:element name="TerraContentCategory" ma:index="10" nillable="true" ma:displayName="TerraContentCategory" ma:list="{8082b742-9c8b-4512-84a7-95e30d84b2c2}" ma:internalName="TerraContentCategory" ma:showField="Title" ma:web="572ae1e1-a563-4c33-85a5-2ea37ba00adb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30c73980-7424-4ed0-9d23-96e90536e399" elementFormDefault="qualified">
    <xsd:import namespace="http://schemas.microsoft.com/office/2006/documentManagement/types"/>
    <xsd:element name="Sist_x0020_endret" ma:index="12" ma:displayName="Sist endret" ma:default="[today]" ma:format="DateOnly" ma:internalName="Sist_x0020_endret">
      <xsd:simpleType>
        <xsd:restriction base="dms:DateTime"/>
      </xsd:simpleType>
    </xsd:element>
    <xsd:element name="Neste_x0020_oppdatering" ma:index="13" nillable="true" ma:displayName="Neste oppdatering" ma:internalName="Neste_x0020_oppdatering">
      <xsd:simpleType>
        <xsd:restriction base="dms:Text">
          <xsd:maxLength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C9114E6-0DDD-4E8C-A0CE-3292B54D3CD3}">
  <ds:schemaRefs>
    <ds:schemaRef ds:uri="8c46f8f2-7967-4a4f-a67d-5990d0c8005f"/>
    <ds:schemaRef ds:uri="http://purl.org/dc/dcmitype/"/>
    <ds:schemaRef ds:uri="30c73980-7424-4ed0-9d23-96e90536e399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E332BA8-D420-4842-90A2-C02EAC5A3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5E3F03-C5C9-4AAC-BF03-E9B806101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46f8f2-7967-4a4f-a67d-5990d0c8005f"/>
    <ds:schemaRef ds:uri="30c73980-7424-4ed0-9d23-96e90536e3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D5A5DE73.dotm</Template>
  <TotalTime>1</TotalTime>
  <Pages>1</Pages>
  <Words>56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Eika Gruppen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Hildegunn Winther</dc:creator>
  <cp:lastModifiedBy>Klinkenberg Ann-Jeanett (Grong Sparebank)</cp:lastModifiedBy>
  <cp:revision>2</cp:revision>
  <cp:lastPrinted>2014-12-22T09:02:00Z</cp:lastPrinted>
  <dcterms:created xsi:type="dcterms:W3CDTF">2015-03-02T08:34:00Z</dcterms:created>
  <dcterms:modified xsi:type="dcterms:W3CDTF">2015-03-02T08:34:00Z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0x0101003DF500281485C84D8EEA62A9D9B725A5</vt:lpwstr>
  </property>
  <property fmtid="{D5CDD505-2E9C-101B-9397-08002B2CF9AE}" pid="3" name="_AdHocReviewCycleID">
    <vt:i4>321742729</vt:i4>
  </property>
  <property fmtid="{D5CDD505-2E9C-101B-9397-08002B2CF9AE}" pid="4" name="_NewReviewCycle">
    <vt:lpwstr/>
  </property>
  <property fmtid="{D5CDD505-2E9C-101B-9397-08002B2CF9AE}" pid="5" name="_EmailSubject">
    <vt:lpwstr>Rutine for klagebehandling</vt:lpwstr>
  </property>
  <property fmtid="{D5CDD505-2E9C-101B-9397-08002B2CF9AE}" pid="6" name="_AuthorEmail">
    <vt:lpwstr>Joar.Leer@grong-sparebank.no</vt:lpwstr>
  </property>
  <property fmtid="{D5CDD505-2E9C-101B-9397-08002B2CF9AE}" pid="7" name="_AuthorEmailDisplayName">
    <vt:lpwstr>Leer Joar (Grong Sparebank)</vt:lpwstr>
  </property>
  <property fmtid="{D5CDD505-2E9C-101B-9397-08002B2CF9AE}" pid="8" name="_ReviewingToolsShownOnce">
    <vt:lpwstr/>
  </property>
</Properties>
</file>